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88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10"/>
        <w:gridCol w:w="1413"/>
      </w:tblGrid>
      <w:tr w:rsidR="00903D49" w:rsidRPr="007E2D34" w:rsidTr="00D54E3C">
        <w:trPr>
          <w:trHeight w:val="6379"/>
        </w:trPr>
        <w:tc>
          <w:tcPr>
            <w:tcW w:w="5261" w:type="dxa"/>
          </w:tcPr>
          <w:p w:rsidR="00903D49" w:rsidRPr="0086431F" w:rsidRDefault="00C34084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6E44177F" wp14:editId="454659C0">
                  <wp:simplePos x="0" y="0"/>
                  <wp:positionH relativeFrom="column">
                    <wp:posOffset>-314325</wp:posOffset>
                  </wp:positionH>
                  <wp:positionV relativeFrom="page">
                    <wp:posOffset>147320</wp:posOffset>
                  </wp:positionV>
                  <wp:extent cx="3704400" cy="1180800"/>
                  <wp:effectExtent l="0" t="0" r="0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400" cy="11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3D49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Default="00EC094D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Default="00EC094D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Pr="0086431F" w:rsidRDefault="00C027A2" w:rsidP="00E057BF">
            <w:pPr>
              <w:pStyle w:val="Texte-Adresseligne1"/>
              <w:framePr w:w="0" w:hRule="auto" w:wrap="auto" w:vAnchor="margin" w:hAnchor="text" w:xAlign="left" w:yAlign="inline" w:anchorLock="0"/>
              <w:tabs>
                <w:tab w:val="left" w:pos="900"/>
                <w:tab w:val="left" w:pos="3432"/>
              </w:tabs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ab/>
            </w:r>
            <w:r w:rsidR="00E057BF">
              <w:rPr>
                <w:rFonts w:cs="Arial"/>
                <w:b/>
                <w:szCs w:val="16"/>
              </w:rPr>
              <w:tab/>
            </w: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FA1B35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C34084" w:rsidRDefault="00C34084" w:rsidP="006A1CBE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</w:pPr>
            <w:bookmarkStart w:id="0" w:name="_Toc133512141"/>
            <w:bookmarkStart w:id="1" w:name="_GoBack"/>
            <w:r w:rsidRPr="00935120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Formulaire de demande d’autorisation d’une sortie</w:t>
            </w:r>
            <w:r w:rsidRPr="00935120">
              <w:rPr>
                <w:rFonts w:eastAsia="Times New Roman"/>
                <w:b/>
                <w:caps/>
                <w:sz w:val="28"/>
                <w:szCs w:val="32"/>
                <w:lang w:eastAsia="fr-FR"/>
              </w:rPr>
              <w:t xml:space="preserve"> </w:t>
            </w:r>
            <w:r w:rsidRPr="00935120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scolaire sans nuitée</w:t>
            </w:r>
            <w:bookmarkEnd w:id="0"/>
            <w:r w:rsidR="00EB4C4A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 xml:space="preserve"> sans transport et sans frais</w:t>
            </w:r>
          </w:p>
          <w:bookmarkEnd w:id="1"/>
          <w:p w:rsidR="00C34084" w:rsidRPr="00935120" w:rsidRDefault="00C34084" w:rsidP="00EB4C4A">
            <w:pPr>
              <w:spacing w:before="120"/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  <w:r w:rsidRPr="0093512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Informations générales</w:t>
            </w:r>
            <w:r w:rsidRPr="00935120">
              <w:rPr>
                <w:rFonts w:eastAsia="Times New Roman"/>
                <w:b/>
                <w:sz w:val="24"/>
                <w:szCs w:val="24"/>
                <w:lang w:eastAsia="fr-FR" w:bidi="he-IL"/>
              </w:rPr>
              <w:t xml:space="preserve"> </w:t>
            </w:r>
          </w:p>
          <w:p w:rsidR="00C34084" w:rsidRPr="00935120" w:rsidRDefault="008A2D24" w:rsidP="00C34084">
            <w:pPr>
              <w:spacing w:after="120"/>
              <w:jc w:val="both"/>
              <w:rPr>
                <w:rFonts w:eastAsia="Times New Roman"/>
                <w:szCs w:val="18"/>
                <w:lang w:eastAsia="fr-FR" w:bidi="he-IL"/>
              </w:rPr>
            </w:pPr>
            <w:r>
              <w:rPr>
                <w:rFonts w:eastAsia="Times New Roman"/>
                <w:color w:val="4F81BD"/>
                <w:szCs w:val="18"/>
                <w:lang w:eastAsia="fr-FR" w:bidi="he-IL"/>
              </w:rPr>
              <w:pict>
                <v:rect id="_x0000_i1025" style="width:453.6pt;height:1pt" o:hralign="center" o:hrstd="t" o:hrnoshade="t" o:hr="t" fillcolor="#4472c4" stroked="f"/>
              </w:pict>
            </w:r>
          </w:p>
          <w:p w:rsidR="00C34084" w:rsidRPr="00935120" w:rsidRDefault="00C34084" w:rsidP="00C34084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Sortie impliquant des élèves de : </w:t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Maternelle</w:t>
            </w:r>
          </w:p>
          <w:p w:rsidR="00C34084" w:rsidRPr="00935120" w:rsidRDefault="00C34084" w:rsidP="00C34084">
            <w:pPr>
              <w:tabs>
                <w:tab w:val="left" w:pos="2930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Élémentaire</w:t>
            </w:r>
          </w:p>
          <w:p w:rsidR="00C34084" w:rsidRPr="00935120" w:rsidRDefault="00C34084" w:rsidP="00C34084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Type de sortie : </w:t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récurrente</w:t>
            </w:r>
          </w:p>
          <w:p w:rsidR="00C34084" w:rsidRPr="00935120" w:rsidRDefault="00C34084" w:rsidP="00C34084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occasionnelle</w:t>
            </w:r>
          </w:p>
          <w:p w:rsidR="00C34084" w:rsidRPr="00935120" w:rsidRDefault="00C34084" w:rsidP="00C34084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facultative</w:t>
            </w:r>
          </w:p>
          <w:p w:rsidR="00C34084" w:rsidRPr="00935120" w:rsidRDefault="00C34084" w:rsidP="00C34084">
            <w:pPr>
              <w:tabs>
                <w:tab w:val="righ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Nom de l’école 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Adresse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3"/>
              <w:tblpPr w:leftFromText="141" w:rightFromText="141" w:vertAnchor="text" w:horzAnchor="page" w:tblpX="2778" w:tblpY="-30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Code postal :  </w:t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after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Commune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Enseignant référent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1"/>
              <w:tblpPr w:leftFromText="141" w:rightFromText="141" w:vertAnchor="text" w:horzAnchor="page" w:tblpX="6991" w:tblpY="27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Téléphone permettant de joindre le groupe en cas d’urgence : </w:t>
            </w:r>
          </w:p>
          <w:p w:rsidR="00C34084" w:rsidRPr="00935120" w:rsidRDefault="00C34084" w:rsidP="00C34084">
            <w:pPr>
              <w:spacing w:before="240" w:line="276" w:lineRule="auto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>Date(s) de la sortie</w:t>
            </w:r>
            <w:r>
              <w:rPr>
                <w:rFonts w:eastAsia="Times"/>
                <w:sz w:val="20"/>
                <w:szCs w:val="20"/>
                <w:lang w:eastAsia="fr-FR"/>
              </w:rPr>
              <w:t> : :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>
              <w:rPr>
                <w:rFonts w:eastAsia="Times"/>
                <w:sz w:val="20"/>
                <w:szCs w:val="20"/>
                <w:lang w:eastAsia="fr-FR"/>
              </w:rPr>
              <w:t>……………………………………</w:t>
            </w:r>
          </w:p>
          <w:tbl>
            <w:tblPr>
              <w:tblStyle w:val="Grilledutableau1"/>
              <w:tblpPr w:leftFromText="141" w:rightFromText="141" w:vertAnchor="text" w:horzAnchor="page" w:tblpX="7364" w:tblpY="8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tabs>
                <w:tab w:val="left" w:leader="dot" w:pos="9072"/>
              </w:tabs>
              <w:spacing w:after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Si la sortie scolaire obligatoire est récurrente, nombre de séances : </w:t>
            </w:r>
          </w:p>
          <w:p w:rsidR="00C34084" w:rsidRPr="00935120" w:rsidRDefault="00C34084" w:rsidP="00C34084">
            <w:pPr>
              <w:tabs>
                <w:tab w:val="left" w:leader="dot" w:pos="4253"/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Heure de départ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  <w:t xml:space="preserve">Heure de retour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 de rassemblement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Lieu(x) de la sortie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 et mode de restauration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2694"/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Classe(s) participant à la sortie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EB4C4A">
            <w:pPr>
              <w:tabs>
                <w:tab w:val="left" w:leader="dot" w:pos="4536"/>
                <w:tab w:val="left" w:leader="dot" w:pos="6521"/>
                <w:tab w:val="left" w:leader="dot" w:pos="9072"/>
              </w:tabs>
              <w:spacing w:after="120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Nombre d’élèves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  <w:t xml:space="preserve">Nombre d’accompagnateurs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2"/>
              <w:tblW w:w="9072" w:type="dxa"/>
              <w:tblInd w:w="2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C34084" w:rsidRPr="00935120" w:rsidTr="009F6BEF">
              <w:trPr>
                <w:trHeight w:val="340"/>
              </w:trPr>
              <w:tc>
                <w:tcPr>
                  <w:tcW w:w="9072" w:type="dxa"/>
                  <w:gridSpan w:val="3"/>
                  <w:shd w:val="clear" w:color="auto" w:fill="A7BCE3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b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b/>
                      <w:lang w:eastAsia="fr-FR"/>
                    </w:rPr>
                    <w:t>Équipe d’encadrement</w:t>
                  </w:r>
                </w:p>
              </w:tc>
            </w:tr>
            <w:tr w:rsidR="00C34084" w:rsidRPr="00935120" w:rsidTr="009F6BEF">
              <w:trPr>
                <w:trHeight w:val="624"/>
              </w:trPr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48DD4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 xml:space="preserve">Qualité (enseignant, AESH, ATSEM, parent d’élèves, </w:t>
                  </w:r>
                  <w:r w:rsidRPr="00935120">
                    <w:rPr>
                      <w:rFonts w:ascii="Arial" w:eastAsia="Times" w:hAnsi="Arial" w:cs="Arial"/>
                      <w:i/>
                      <w:lang w:eastAsia="fr-FR"/>
                    </w:rPr>
                    <w:t>etc.</w:t>
                  </w:r>
                  <w:r w:rsidRPr="00935120">
                    <w:rPr>
                      <w:rFonts w:ascii="Arial" w:eastAsia="Times" w:hAnsi="Arial" w:cs="Arial"/>
                      <w:lang w:eastAsia="fr-FR"/>
                    </w:rPr>
                    <w:t>)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>Nom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>Prénom</w:t>
                  </w:r>
                </w:p>
              </w:tc>
            </w:tr>
            <w:tr w:rsidR="00C34084" w:rsidRPr="00935120" w:rsidTr="00EB4C4A">
              <w:trPr>
                <w:trHeight w:val="340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EB4C4A">
              <w:trPr>
                <w:trHeight w:val="340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EB4C4A" w:rsidRPr="00935120" w:rsidTr="00EB4C4A">
              <w:trPr>
                <w:trHeight w:val="340"/>
              </w:trPr>
              <w:tc>
                <w:tcPr>
                  <w:tcW w:w="3024" w:type="dxa"/>
                  <w:vAlign w:val="center"/>
                </w:tcPr>
                <w:p w:rsidR="00EB4C4A" w:rsidRPr="00935120" w:rsidRDefault="00EB4C4A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eastAsia="Times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EB4C4A" w:rsidRPr="00935120" w:rsidRDefault="00EB4C4A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eastAsia="Times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EB4C4A" w:rsidRPr="00935120" w:rsidRDefault="00EB4C4A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eastAsia="Times"/>
                      <w:lang w:eastAsia="fr-FR"/>
                    </w:rPr>
                  </w:pPr>
                </w:p>
              </w:tc>
            </w:tr>
            <w:tr w:rsidR="00C34084" w:rsidRPr="00935120" w:rsidTr="00EB4C4A">
              <w:trPr>
                <w:trHeight w:val="340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EB4C4A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EB4C4A">
            <w:pPr>
              <w:spacing w:before="120" w:after="120"/>
              <w:jc w:val="both"/>
              <w:rPr>
                <w:rFonts w:eastAsia="Times"/>
                <w:sz w:val="20"/>
                <w:szCs w:val="18"/>
                <w:lang w:eastAsia="fr-FR"/>
              </w:rPr>
            </w:pPr>
            <w:r w:rsidRPr="00935120">
              <w:rPr>
                <w:rFonts w:eastAsia="Times"/>
                <w:sz w:val="20"/>
                <w:szCs w:val="18"/>
                <w:lang w:eastAsia="fr-FR"/>
              </w:rPr>
              <w:sym w:font="Wingdings" w:char="F0F0"/>
            </w:r>
            <w:r w:rsidRPr="00935120">
              <w:rPr>
                <w:rFonts w:eastAsia="Times"/>
                <w:sz w:val="20"/>
                <w:szCs w:val="18"/>
                <w:lang w:eastAsia="fr-FR"/>
              </w:rPr>
              <w:t xml:space="preserve"> Joindre un programme détaillé de la sortie ;</w:t>
            </w:r>
          </w:p>
          <w:p w:rsidR="00C34084" w:rsidRPr="00935120" w:rsidRDefault="00C34084" w:rsidP="00C34084">
            <w:pPr>
              <w:spacing w:before="120"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93512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Visa</w:t>
            </w:r>
          </w:p>
          <w:p w:rsidR="00C34084" w:rsidRPr="00935120" w:rsidRDefault="008A2D24" w:rsidP="00C34084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fr-FR" w:bidi="he-IL"/>
              </w:rPr>
            </w:pPr>
            <w:r>
              <w:rPr>
                <w:rFonts w:eastAsia="Times New Roman"/>
                <w:sz w:val="24"/>
                <w:szCs w:val="24"/>
                <w:lang w:eastAsia="fr-FR" w:bidi="he-IL"/>
              </w:rPr>
              <w:pict>
                <v:rect id="_x0000_i1027" style="width:453.6pt;height:1pt" o:hralign="center" o:hrstd="t" o:hrnoshade="t" o:hr="t" fillcolor="#4472c4" stroked="f"/>
              </w:pict>
            </w:r>
          </w:p>
          <w:tbl>
            <w:tblPr>
              <w:tblStyle w:val="Grilledutableau1"/>
              <w:tblpPr w:leftFromText="141" w:rightFromText="141" w:vertAnchor="text" w:horzAnchor="page" w:tblpX="6298" w:tblpY="4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bottom w:val="nil"/>
                  </w:tcBorders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hd w:val="clear" w:color="auto" w:fill="FFFFFF"/>
              <w:tabs>
                <w:tab w:val="right" w:leader="dot" w:pos="8222"/>
              </w:tabs>
              <w:spacing w:line="360" w:lineRule="auto"/>
              <w:jc w:val="both"/>
              <w:rPr>
                <w:rFonts w:eastAsia="Times"/>
                <w:sz w:val="20"/>
                <w:lang w:eastAsia="fr-FR"/>
              </w:rPr>
            </w:pPr>
            <w:r w:rsidRPr="00935120">
              <w:rPr>
                <w:rFonts w:eastAsia="Times"/>
                <w:sz w:val="20"/>
                <w:lang w:eastAsia="fr-FR"/>
              </w:rPr>
              <w:t xml:space="preserve">Date de transmission du dossier au directeur d’école : </w:t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</w:p>
          <w:p w:rsidR="00C34084" w:rsidRPr="00935120" w:rsidRDefault="00C34084" w:rsidP="00C34084">
            <w:pPr>
              <w:shd w:val="clear" w:color="auto" w:fill="F2F2F2"/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  <w:r w:rsidRPr="00935120">
              <w:rPr>
                <w:rFonts w:eastAsia="Times"/>
                <w:b/>
                <w:lang w:eastAsia="fr-FR"/>
              </w:rPr>
              <w:t xml:space="preserve">Décision du directeur d’école : </w:t>
            </w:r>
          </w:p>
          <w:p w:rsidR="00C34084" w:rsidRPr="00935120" w:rsidRDefault="00C34084" w:rsidP="00C34084">
            <w:pPr>
              <w:shd w:val="clear" w:color="auto" w:fill="F2F2F2"/>
              <w:tabs>
                <w:tab w:val="left" w:pos="2835"/>
              </w:tabs>
              <w:spacing w:after="240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>□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 xml:space="preserve"> Accord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>□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 xml:space="preserve"> Refus motivé</w:t>
            </w:r>
          </w:p>
          <w:p w:rsidR="00C34084" w:rsidRPr="00935120" w:rsidRDefault="00C34084" w:rsidP="00C34084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Observations : </w:t>
            </w: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903D49" w:rsidRDefault="00C34084" w:rsidP="00C34084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Pr="00EB4C4A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</w:tc>
        <w:tc>
          <w:tcPr>
            <w:tcW w:w="5262" w:type="dxa"/>
          </w:tcPr>
          <w:p w:rsidR="00C34084" w:rsidRDefault="00C34084" w:rsidP="00903D49">
            <w:pPr>
              <w:pStyle w:val="Corpsdetexte"/>
              <w:ind w:firstLine="2"/>
              <w:jc w:val="right"/>
              <w:rPr>
                <w:sz w:val="18"/>
                <w:szCs w:val="18"/>
              </w:rPr>
            </w:pPr>
          </w:p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903D49" w:rsidRPr="00C34084" w:rsidRDefault="00903D49" w:rsidP="00C34084">
            <w:pPr>
              <w:tabs>
                <w:tab w:val="left" w:pos="1515"/>
                <w:tab w:val="left" w:pos="1575"/>
              </w:tabs>
            </w:pPr>
          </w:p>
        </w:tc>
      </w:tr>
    </w:tbl>
    <w:p w:rsidR="00F94AA9" w:rsidRPr="00EB4C4A" w:rsidRDefault="00F94AA9" w:rsidP="00F94AA9">
      <w:pPr>
        <w:pStyle w:val="Corpsdetexte"/>
        <w:rPr>
          <w:rFonts w:asciiTheme="minorHAnsi" w:hAnsiTheme="minorHAnsi" w:cstheme="minorHAnsi"/>
          <w:b/>
          <w:sz w:val="10"/>
          <w:szCs w:val="20"/>
        </w:rPr>
      </w:pPr>
    </w:p>
    <w:sectPr w:rsidR="00F94AA9" w:rsidRPr="00EB4C4A" w:rsidSect="00EB4C4A">
      <w:headerReference w:type="default" r:id="rId12"/>
      <w:footerReference w:type="default" r:id="rId13"/>
      <w:type w:val="continuous"/>
      <w:pgSz w:w="11910" w:h="16840"/>
      <w:pgMar w:top="170" w:right="964" w:bottom="289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24" w:rsidRDefault="008A2D24">
      <w:r>
        <w:separator/>
      </w:r>
    </w:p>
  </w:endnote>
  <w:endnote w:type="continuationSeparator" w:id="0">
    <w:p w:rsidR="008A2D24" w:rsidRDefault="008A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044025"/>
      <w:docPartObj>
        <w:docPartGallery w:val="Page Numbers (Bottom of Page)"/>
        <w:docPartUnique/>
      </w:docPartObj>
    </w:sdtPr>
    <w:sdtEndPr/>
    <w:sdtContent>
      <w:p w:rsidR="00976491" w:rsidRPr="009F692C" w:rsidRDefault="00AE38C8">
        <w:pPr>
          <w:pStyle w:val="Pieddepage"/>
        </w:pPr>
        <w:r w:rsidRPr="00AE38C8"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8C8" w:rsidRDefault="00EB4C4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  <w:r>
                                <w:t>1</w:t>
                              </w:r>
                            </w:p>
                            <w:p w:rsidR="00C34084" w:rsidRDefault="00C340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</w:p>
                            <w:p w:rsidR="00060C8A" w:rsidRDefault="00060C8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up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QDZu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AE38C8" w:rsidRDefault="00EB4C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  <w:r>
                          <w:t>1</w:t>
                        </w:r>
                      </w:p>
                      <w:p w:rsidR="00C34084" w:rsidRDefault="00C340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</w:p>
                      <w:p w:rsidR="00060C8A" w:rsidRDefault="00060C8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2646F2">
          <w:t>Source EDUSCOL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24" w:rsidRDefault="008A2D24">
      <w:r>
        <w:separator/>
      </w:r>
    </w:p>
  </w:footnote>
  <w:footnote w:type="continuationSeparator" w:id="0">
    <w:p w:rsidR="008A2D24" w:rsidRDefault="008A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91" w:rsidRPr="003240AC" w:rsidRDefault="00FA1B35" w:rsidP="00976491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FA1B35">
      <w:rPr>
        <w:bCs/>
        <w:sz w:val="24"/>
        <w:szCs w:val="24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1C9"/>
    <w:multiLevelType w:val="hybridMultilevel"/>
    <w:tmpl w:val="BD1EBD92"/>
    <w:lvl w:ilvl="0" w:tplc="51A46270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8F2567"/>
    <w:multiLevelType w:val="hybridMultilevel"/>
    <w:tmpl w:val="929E6138"/>
    <w:lvl w:ilvl="0" w:tplc="4A32AC8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6A6A6" w:themeColor="background1" w:themeShade="A6"/>
      </w:rPr>
    </w:lvl>
    <w:lvl w:ilvl="1" w:tplc="332A23BE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615EDA"/>
    <w:multiLevelType w:val="hybridMultilevel"/>
    <w:tmpl w:val="437A1A1E"/>
    <w:lvl w:ilvl="0" w:tplc="6BC60ED0">
      <w:start w:val="1"/>
      <w:numFmt w:val="upperRoman"/>
      <w:pStyle w:val="Titre1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B41"/>
    <w:multiLevelType w:val="hybridMultilevel"/>
    <w:tmpl w:val="5BB47F9A"/>
    <w:lvl w:ilvl="0" w:tplc="46C0C1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A7655"/>
    <w:multiLevelType w:val="hybridMultilevel"/>
    <w:tmpl w:val="4D60AC98"/>
    <w:lvl w:ilvl="0" w:tplc="AE8A9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37AC5"/>
    <w:multiLevelType w:val="hybridMultilevel"/>
    <w:tmpl w:val="E314160A"/>
    <w:lvl w:ilvl="0" w:tplc="1D22E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534B"/>
    <w:multiLevelType w:val="hybridMultilevel"/>
    <w:tmpl w:val="A4F6F072"/>
    <w:lvl w:ilvl="0" w:tplc="CA0CD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2776B"/>
    <w:multiLevelType w:val="hybridMultilevel"/>
    <w:tmpl w:val="505AF02C"/>
    <w:lvl w:ilvl="0" w:tplc="F7DE9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53E3D"/>
    <w:multiLevelType w:val="hybridMultilevel"/>
    <w:tmpl w:val="B3369178"/>
    <w:lvl w:ilvl="0" w:tplc="0D5AB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8A"/>
    <w:multiLevelType w:val="hybridMultilevel"/>
    <w:tmpl w:val="9EDE3FB8"/>
    <w:lvl w:ilvl="0" w:tplc="7D24678A">
      <w:numFmt w:val="bullet"/>
      <w:lvlText w:val=""/>
      <w:lvlJc w:val="left"/>
      <w:pPr>
        <w:ind w:left="1606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0" w15:restartNumberingAfterBreak="0">
    <w:nsid w:val="157B5250"/>
    <w:multiLevelType w:val="hybridMultilevel"/>
    <w:tmpl w:val="43BE218A"/>
    <w:lvl w:ilvl="0" w:tplc="2C760D3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8B3300F"/>
    <w:multiLevelType w:val="hybridMultilevel"/>
    <w:tmpl w:val="7174061E"/>
    <w:lvl w:ilvl="0" w:tplc="EC74A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234AC"/>
    <w:multiLevelType w:val="hybridMultilevel"/>
    <w:tmpl w:val="EB3C1C10"/>
    <w:lvl w:ilvl="0" w:tplc="1AAA3EAE"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 w15:restartNumberingAfterBreak="0">
    <w:nsid w:val="202323D9"/>
    <w:multiLevelType w:val="hybridMultilevel"/>
    <w:tmpl w:val="0EC875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01EB0"/>
    <w:multiLevelType w:val="hybridMultilevel"/>
    <w:tmpl w:val="00843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6F08"/>
    <w:multiLevelType w:val="hybridMultilevel"/>
    <w:tmpl w:val="8DA45FD0"/>
    <w:lvl w:ilvl="0" w:tplc="BFFA756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D0CC3"/>
    <w:multiLevelType w:val="hybridMultilevel"/>
    <w:tmpl w:val="402065B8"/>
    <w:lvl w:ilvl="0" w:tplc="5F0A91C2">
      <w:numFmt w:val="bullet"/>
      <w:lvlText w:val="-"/>
      <w:lvlJc w:val="left"/>
      <w:pPr>
        <w:ind w:left="18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8" w15:restartNumberingAfterBreak="0">
    <w:nsid w:val="273E241B"/>
    <w:multiLevelType w:val="hybridMultilevel"/>
    <w:tmpl w:val="64AA55A2"/>
    <w:lvl w:ilvl="0" w:tplc="AF0E3B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25561"/>
    <w:multiLevelType w:val="hybridMultilevel"/>
    <w:tmpl w:val="4802C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0444"/>
    <w:multiLevelType w:val="hybridMultilevel"/>
    <w:tmpl w:val="99DE6A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907FD"/>
    <w:multiLevelType w:val="hybridMultilevel"/>
    <w:tmpl w:val="929E3CFC"/>
    <w:lvl w:ilvl="0" w:tplc="D7F8D3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74D11"/>
    <w:multiLevelType w:val="hybridMultilevel"/>
    <w:tmpl w:val="6F104D72"/>
    <w:lvl w:ilvl="0" w:tplc="8BE4300A">
      <w:numFmt w:val="bullet"/>
      <w:lvlText w:val="-"/>
      <w:lvlJc w:val="left"/>
      <w:pPr>
        <w:ind w:left="567" w:firstLine="679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3" w15:restartNumberingAfterBreak="0">
    <w:nsid w:val="3B0E5765"/>
    <w:multiLevelType w:val="hybridMultilevel"/>
    <w:tmpl w:val="487E62EE"/>
    <w:lvl w:ilvl="0" w:tplc="5928B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D5E0D"/>
    <w:multiLevelType w:val="hybridMultilevel"/>
    <w:tmpl w:val="04AA6B02"/>
    <w:lvl w:ilvl="0" w:tplc="46C0C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0623A"/>
    <w:multiLevelType w:val="hybridMultilevel"/>
    <w:tmpl w:val="7E865F8A"/>
    <w:lvl w:ilvl="0" w:tplc="756E9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E7ECA"/>
    <w:multiLevelType w:val="hybridMultilevel"/>
    <w:tmpl w:val="A7FE5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8" w15:restartNumberingAfterBreak="0">
    <w:nsid w:val="42FC704B"/>
    <w:multiLevelType w:val="hybridMultilevel"/>
    <w:tmpl w:val="61BA972C"/>
    <w:lvl w:ilvl="0" w:tplc="F75E697E"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 w15:restartNumberingAfterBreak="0">
    <w:nsid w:val="43A30873"/>
    <w:multiLevelType w:val="hybridMultilevel"/>
    <w:tmpl w:val="50BA53AA"/>
    <w:lvl w:ilvl="0" w:tplc="4BA44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66421"/>
    <w:multiLevelType w:val="hybridMultilevel"/>
    <w:tmpl w:val="13BEB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D21FA"/>
    <w:multiLevelType w:val="hybridMultilevel"/>
    <w:tmpl w:val="7CB0CF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BF5930"/>
    <w:multiLevelType w:val="hybridMultilevel"/>
    <w:tmpl w:val="50BA4A72"/>
    <w:lvl w:ilvl="0" w:tplc="807C8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F4A4C"/>
    <w:multiLevelType w:val="hybridMultilevel"/>
    <w:tmpl w:val="55BA39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0560"/>
    <w:multiLevelType w:val="hybridMultilevel"/>
    <w:tmpl w:val="7A2A3E00"/>
    <w:lvl w:ilvl="0" w:tplc="562C63D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24267"/>
    <w:multiLevelType w:val="hybridMultilevel"/>
    <w:tmpl w:val="F984EC92"/>
    <w:lvl w:ilvl="0" w:tplc="436AC294">
      <w:start w:val="1"/>
      <w:numFmt w:val="upperRoman"/>
      <w:lvlText w:val="%1-"/>
      <w:lvlJc w:val="left"/>
      <w:pPr>
        <w:ind w:left="85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1931" w:hanging="180"/>
      </w:pPr>
    </w:lvl>
    <w:lvl w:ilvl="3" w:tplc="040C000F" w:tentative="1">
      <w:start w:val="1"/>
      <w:numFmt w:val="decimal"/>
      <w:lvlText w:val="%4."/>
      <w:lvlJc w:val="left"/>
      <w:pPr>
        <w:ind w:left="2651" w:hanging="360"/>
      </w:pPr>
    </w:lvl>
    <w:lvl w:ilvl="4" w:tplc="040C0019" w:tentative="1">
      <w:start w:val="1"/>
      <w:numFmt w:val="lowerLetter"/>
      <w:lvlText w:val="%5."/>
      <w:lvlJc w:val="left"/>
      <w:pPr>
        <w:ind w:left="3371" w:hanging="360"/>
      </w:pPr>
    </w:lvl>
    <w:lvl w:ilvl="5" w:tplc="040C001B" w:tentative="1">
      <w:start w:val="1"/>
      <w:numFmt w:val="lowerRoman"/>
      <w:lvlText w:val="%6."/>
      <w:lvlJc w:val="right"/>
      <w:pPr>
        <w:ind w:left="4091" w:hanging="180"/>
      </w:pPr>
    </w:lvl>
    <w:lvl w:ilvl="6" w:tplc="040C000F" w:tentative="1">
      <w:start w:val="1"/>
      <w:numFmt w:val="decimal"/>
      <w:lvlText w:val="%7."/>
      <w:lvlJc w:val="left"/>
      <w:pPr>
        <w:ind w:left="4811" w:hanging="360"/>
      </w:pPr>
    </w:lvl>
    <w:lvl w:ilvl="7" w:tplc="040C0019" w:tentative="1">
      <w:start w:val="1"/>
      <w:numFmt w:val="lowerLetter"/>
      <w:lvlText w:val="%8."/>
      <w:lvlJc w:val="left"/>
      <w:pPr>
        <w:ind w:left="5531" w:hanging="360"/>
      </w:pPr>
    </w:lvl>
    <w:lvl w:ilvl="8" w:tplc="040C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8" w15:restartNumberingAfterBreak="0">
    <w:nsid w:val="5E246826"/>
    <w:multiLevelType w:val="hybridMultilevel"/>
    <w:tmpl w:val="F18C24E6"/>
    <w:lvl w:ilvl="0" w:tplc="5072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21BDA"/>
    <w:multiLevelType w:val="hybridMultilevel"/>
    <w:tmpl w:val="02BE8B46"/>
    <w:lvl w:ilvl="0" w:tplc="5096EF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1088D"/>
    <w:multiLevelType w:val="hybridMultilevel"/>
    <w:tmpl w:val="66E4C578"/>
    <w:lvl w:ilvl="0" w:tplc="017C3C44">
      <w:numFmt w:val="bullet"/>
      <w:lvlText w:val="-"/>
      <w:lvlJc w:val="left"/>
      <w:pPr>
        <w:ind w:left="1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1" w15:restartNumberingAfterBreak="0">
    <w:nsid w:val="6997048D"/>
    <w:multiLevelType w:val="hybridMultilevel"/>
    <w:tmpl w:val="E5CEBD9E"/>
    <w:lvl w:ilvl="0" w:tplc="39888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840E2"/>
    <w:multiLevelType w:val="hybridMultilevel"/>
    <w:tmpl w:val="B78AA610"/>
    <w:lvl w:ilvl="0" w:tplc="46C0C1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085946"/>
    <w:multiLevelType w:val="hybridMultilevel"/>
    <w:tmpl w:val="2F7E7FB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4564711"/>
    <w:multiLevelType w:val="hybridMultilevel"/>
    <w:tmpl w:val="AB323972"/>
    <w:lvl w:ilvl="0" w:tplc="3FB0A09A">
      <w:numFmt w:val="bullet"/>
      <w:lvlText w:val="-"/>
      <w:lvlJc w:val="left"/>
      <w:pPr>
        <w:ind w:left="20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5" w15:restartNumberingAfterBreak="0">
    <w:nsid w:val="75006150"/>
    <w:multiLevelType w:val="hybridMultilevel"/>
    <w:tmpl w:val="AA227760"/>
    <w:lvl w:ilvl="0" w:tplc="1244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B6FF3"/>
    <w:multiLevelType w:val="hybridMultilevel"/>
    <w:tmpl w:val="085625E2"/>
    <w:lvl w:ilvl="0" w:tplc="218C4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3AF4"/>
    <w:multiLevelType w:val="hybridMultilevel"/>
    <w:tmpl w:val="6908D680"/>
    <w:lvl w:ilvl="0" w:tplc="8F32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D1250"/>
    <w:multiLevelType w:val="hybridMultilevel"/>
    <w:tmpl w:val="A9E8CE3A"/>
    <w:lvl w:ilvl="0" w:tplc="9C3C49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6"/>
  </w:num>
  <w:num w:numId="4">
    <w:abstractNumId w:val="16"/>
  </w:num>
  <w:num w:numId="5">
    <w:abstractNumId w:val="45"/>
  </w:num>
  <w:num w:numId="6">
    <w:abstractNumId w:val="0"/>
  </w:num>
  <w:num w:numId="7">
    <w:abstractNumId w:val="17"/>
  </w:num>
  <w:num w:numId="8">
    <w:abstractNumId w:val="40"/>
  </w:num>
  <w:num w:numId="9">
    <w:abstractNumId w:val="5"/>
  </w:num>
  <w:num w:numId="10">
    <w:abstractNumId w:val="25"/>
  </w:num>
  <w:num w:numId="11">
    <w:abstractNumId w:val="46"/>
  </w:num>
  <w:num w:numId="12">
    <w:abstractNumId w:val="23"/>
  </w:num>
  <w:num w:numId="13">
    <w:abstractNumId w:val="29"/>
  </w:num>
  <w:num w:numId="14">
    <w:abstractNumId w:val="8"/>
  </w:num>
  <w:num w:numId="15">
    <w:abstractNumId w:val="41"/>
  </w:num>
  <w:num w:numId="16">
    <w:abstractNumId w:val="1"/>
  </w:num>
  <w:num w:numId="17">
    <w:abstractNumId w:val="10"/>
  </w:num>
  <w:num w:numId="18">
    <w:abstractNumId w:val="15"/>
  </w:num>
  <w:num w:numId="19">
    <w:abstractNumId w:val="9"/>
  </w:num>
  <w:num w:numId="20">
    <w:abstractNumId w:val="22"/>
  </w:num>
  <w:num w:numId="21">
    <w:abstractNumId w:val="43"/>
  </w:num>
  <w:num w:numId="22">
    <w:abstractNumId w:val="24"/>
  </w:num>
  <w:num w:numId="23">
    <w:abstractNumId w:val="42"/>
  </w:num>
  <w:num w:numId="24">
    <w:abstractNumId w:val="3"/>
  </w:num>
  <w:num w:numId="25">
    <w:abstractNumId w:val="20"/>
  </w:num>
  <w:num w:numId="26">
    <w:abstractNumId w:val="19"/>
  </w:num>
  <w:num w:numId="27">
    <w:abstractNumId w:val="38"/>
  </w:num>
  <w:num w:numId="28">
    <w:abstractNumId w:val="12"/>
  </w:num>
  <w:num w:numId="29">
    <w:abstractNumId w:val="28"/>
  </w:num>
  <w:num w:numId="30">
    <w:abstractNumId w:val="44"/>
  </w:num>
  <w:num w:numId="31">
    <w:abstractNumId w:val="31"/>
  </w:num>
  <w:num w:numId="32">
    <w:abstractNumId w:val="30"/>
  </w:num>
  <w:num w:numId="33">
    <w:abstractNumId w:val="26"/>
  </w:num>
  <w:num w:numId="34">
    <w:abstractNumId w:val="34"/>
  </w:num>
  <w:num w:numId="35">
    <w:abstractNumId w:val="6"/>
  </w:num>
  <w:num w:numId="36">
    <w:abstractNumId w:val="13"/>
  </w:num>
  <w:num w:numId="37">
    <w:abstractNumId w:val="35"/>
  </w:num>
  <w:num w:numId="38">
    <w:abstractNumId w:val="48"/>
  </w:num>
  <w:num w:numId="39">
    <w:abstractNumId w:val="4"/>
  </w:num>
  <w:num w:numId="40">
    <w:abstractNumId w:val="14"/>
  </w:num>
  <w:num w:numId="41">
    <w:abstractNumId w:val="39"/>
  </w:num>
  <w:num w:numId="42">
    <w:abstractNumId w:val="32"/>
  </w:num>
  <w:num w:numId="43">
    <w:abstractNumId w:val="21"/>
  </w:num>
  <w:num w:numId="44">
    <w:abstractNumId w:val="37"/>
  </w:num>
  <w:num w:numId="45">
    <w:abstractNumId w:val="18"/>
  </w:num>
  <w:num w:numId="46">
    <w:abstractNumId w:val="7"/>
  </w:num>
  <w:num w:numId="47">
    <w:abstractNumId w:val="47"/>
  </w:num>
  <w:num w:numId="48">
    <w:abstractNumId w:val="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87"/>
    <w:rsid w:val="00000343"/>
    <w:rsid w:val="000016FD"/>
    <w:rsid w:val="00005408"/>
    <w:rsid w:val="0000619F"/>
    <w:rsid w:val="00007266"/>
    <w:rsid w:val="000100CC"/>
    <w:rsid w:val="00012046"/>
    <w:rsid w:val="000138AF"/>
    <w:rsid w:val="000142FD"/>
    <w:rsid w:val="0001450A"/>
    <w:rsid w:val="000155D7"/>
    <w:rsid w:val="0002399A"/>
    <w:rsid w:val="00025BA5"/>
    <w:rsid w:val="00027274"/>
    <w:rsid w:val="00031642"/>
    <w:rsid w:val="00031FF7"/>
    <w:rsid w:val="0003624F"/>
    <w:rsid w:val="00041764"/>
    <w:rsid w:val="00051012"/>
    <w:rsid w:val="00055B39"/>
    <w:rsid w:val="00057860"/>
    <w:rsid w:val="00060C8A"/>
    <w:rsid w:val="00061049"/>
    <w:rsid w:val="00061BAE"/>
    <w:rsid w:val="00074725"/>
    <w:rsid w:val="00075EB1"/>
    <w:rsid w:val="000804B5"/>
    <w:rsid w:val="00091825"/>
    <w:rsid w:val="00094BE6"/>
    <w:rsid w:val="000962CE"/>
    <w:rsid w:val="00096A46"/>
    <w:rsid w:val="000A50CA"/>
    <w:rsid w:val="000B302F"/>
    <w:rsid w:val="000B3316"/>
    <w:rsid w:val="000B39A7"/>
    <w:rsid w:val="000B7512"/>
    <w:rsid w:val="000B79C5"/>
    <w:rsid w:val="000B7FE1"/>
    <w:rsid w:val="000C0C25"/>
    <w:rsid w:val="000C569C"/>
    <w:rsid w:val="000C6E8A"/>
    <w:rsid w:val="000D0072"/>
    <w:rsid w:val="000D2F3C"/>
    <w:rsid w:val="000D5ECF"/>
    <w:rsid w:val="000E3C79"/>
    <w:rsid w:val="000E656E"/>
    <w:rsid w:val="000E6C0F"/>
    <w:rsid w:val="000E7B87"/>
    <w:rsid w:val="00107A59"/>
    <w:rsid w:val="0011013D"/>
    <w:rsid w:val="001137E0"/>
    <w:rsid w:val="00117720"/>
    <w:rsid w:val="00124194"/>
    <w:rsid w:val="00130F60"/>
    <w:rsid w:val="00132039"/>
    <w:rsid w:val="00141F6F"/>
    <w:rsid w:val="0014276B"/>
    <w:rsid w:val="0014311D"/>
    <w:rsid w:val="00152491"/>
    <w:rsid w:val="001553D7"/>
    <w:rsid w:val="001563E6"/>
    <w:rsid w:val="001571EC"/>
    <w:rsid w:val="0016014E"/>
    <w:rsid w:val="001737DA"/>
    <w:rsid w:val="00177BC0"/>
    <w:rsid w:val="001800C5"/>
    <w:rsid w:val="00181C9A"/>
    <w:rsid w:val="00182A89"/>
    <w:rsid w:val="001909BE"/>
    <w:rsid w:val="001920B7"/>
    <w:rsid w:val="001946DA"/>
    <w:rsid w:val="001949F6"/>
    <w:rsid w:val="0019753D"/>
    <w:rsid w:val="001A3A62"/>
    <w:rsid w:val="001A4C7D"/>
    <w:rsid w:val="001A52F7"/>
    <w:rsid w:val="001C2010"/>
    <w:rsid w:val="001C28B0"/>
    <w:rsid w:val="001C5546"/>
    <w:rsid w:val="001C55FE"/>
    <w:rsid w:val="001C6DED"/>
    <w:rsid w:val="001D1470"/>
    <w:rsid w:val="001E0C8B"/>
    <w:rsid w:val="001E293F"/>
    <w:rsid w:val="001E3433"/>
    <w:rsid w:val="001F02CA"/>
    <w:rsid w:val="001F2DAE"/>
    <w:rsid w:val="001F45A8"/>
    <w:rsid w:val="001F661D"/>
    <w:rsid w:val="00202A17"/>
    <w:rsid w:val="002044BF"/>
    <w:rsid w:val="00206131"/>
    <w:rsid w:val="00211A36"/>
    <w:rsid w:val="002157A6"/>
    <w:rsid w:val="00223A2D"/>
    <w:rsid w:val="00227502"/>
    <w:rsid w:val="00231B4C"/>
    <w:rsid w:val="0023266B"/>
    <w:rsid w:val="00237E4D"/>
    <w:rsid w:val="00241C0A"/>
    <w:rsid w:val="002427C4"/>
    <w:rsid w:val="00244B06"/>
    <w:rsid w:val="0025016E"/>
    <w:rsid w:val="00254A74"/>
    <w:rsid w:val="0026120F"/>
    <w:rsid w:val="002646F2"/>
    <w:rsid w:val="00272008"/>
    <w:rsid w:val="002732E7"/>
    <w:rsid w:val="00281DA5"/>
    <w:rsid w:val="00284A46"/>
    <w:rsid w:val="002872B7"/>
    <w:rsid w:val="00287E24"/>
    <w:rsid w:val="0029252C"/>
    <w:rsid w:val="00293A6C"/>
    <w:rsid w:val="002955B9"/>
    <w:rsid w:val="002A0B27"/>
    <w:rsid w:val="002A234A"/>
    <w:rsid w:val="002A31CC"/>
    <w:rsid w:val="002B239B"/>
    <w:rsid w:val="002B4993"/>
    <w:rsid w:val="002B5854"/>
    <w:rsid w:val="002C0933"/>
    <w:rsid w:val="002C1E04"/>
    <w:rsid w:val="002C25BC"/>
    <w:rsid w:val="002C3B4E"/>
    <w:rsid w:val="002C4248"/>
    <w:rsid w:val="002C757F"/>
    <w:rsid w:val="002D1C98"/>
    <w:rsid w:val="002D2E47"/>
    <w:rsid w:val="002D4E11"/>
    <w:rsid w:val="002D6D5E"/>
    <w:rsid w:val="002E48C9"/>
    <w:rsid w:val="002E5A64"/>
    <w:rsid w:val="002F520B"/>
    <w:rsid w:val="0030675C"/>
    <w:rsid w:val="00306CF6"/>
    <w:rsid w:val="003110E3"/>
    <w:rsid w:val="003130ED"/>
    <w:rsid w:val="003147FF"/>
    <w:rsid w:val="00316517"/>
    <w:rsid w:val="003232C0"/>
    <w:rsid w:val="00323BCB"/>
    <w:rsid w:val="00330863"/>
    <w:rsid w:val="00331301"/>
    <w:rsid w:val="00331931"/>
    <w:rsid w:val="00340BBA"/>
    <w:rsid w:val="003414E0"/>
    <w:rsid w:val="00341DF1"/>
    <w:rsid w:val="0034368E"/>
    <w:rsid w:val="00346311"/>
    <w:rsid w:val="00350B95"/>
    <w:rsid w:val="00353447"/>
    <w:rsid w:val="00356538"/>
    <w:rsid w:val="0036074E"/>
    <w:rsid w:val="00360E8F"/>
    <w:rsid w:val="00373D64"/>
    <w:rsid w:val="00377B7A"/>
    <w:rsid w:val="00384652"/>
    <w:rsid w:val="00384F6A"/>
    <w:rsid w:val="003925BB"/>
    <w:rsid w:val="00393BAA"/>
    <w:rsid w:val="00396067"/>
    <w:rsid w:val="00396B3E"/>
    <w:rsid w:val="003A4520"/>
    <w:rsid w:val="003B1AD2"/>
    <w:rsid w:val="003B3D40"/>
    <w:rsid w:val="003B4FF7"/>
    <w:rsid w:val="003B620E"/>
    <w:rsid w:val="003B77AA"/>
    <w:rsid w:val="003C3A13"/>
    <w:rsid w:val="003D0266"/>
    <w:rsid w:val="003D067B"/>
    <w:rsid w:val="003D132D"/>
    <w:rsid w:val="003D268E"/>
    <w:rsid w:val="003D2EFD"/>
    <w:rsid w:val="003D6D0A"/>
    <w:rsid w:val="003E3094"/>
    <w:rsid w:val="003F17EB"/>
    <w:rsid w:val="003F259E"/>
    <w:rsid w:val="003F5CD2"/>
    <w:rsid w:val="003F740E"/>
    <w:rsid w:val="00403CE0"/>
    <w:rsid w:val="00405835"/>
    <w:rsid w:val="004143CE"/>
    <w:rsid w:val="00415D88"/>
    <w:rsid w:val="00421B28"/>
    <w:rsid w:val="00421F76"/>
    <w:rsid w:val="00423D51"/>
    <w:rsid w:val="004259D3"/>
    <w:rsid w:val="00430305"/>
    <w:rsid w:val="00430B41"/>
    <w:rsid w:val="00430DE6"/>
    <w:rsid w:val="00432F0F"/>
    <w:rsid w:val="00433171"/>
    <w:rsid w:val="00433264"/>
    <w:rsid w:val="004445C1"/>
    <w:rsid w:val="004469DF"/>
    <w:rsid w:val="00452043"/>
    <w:rsid w:val="00454A12"/>
    <w:rsid w:val="00460B45"/>
    <w:rsid w:val="00463BFE"/>
    <w:rsid w:val="0047349C"/>
    <w:rsid w:val="00474ECA"/>
    <w:rsid w:val="004761C8"/>
    <w:rsid w:val="004819A5"/>
    <w:rsid w:val="00483914"/>
    <w:rsid w:val="00484E4B"/>
    <w:rsid w:val="00490645"/>
    <w:rsid w:val="0049076B"/>
    <w:rsid w:val="004A0C6A"/>
    <w:rsid w:val="004A3086"/>
    <w:rsid w:val="004B2A16"/>
    <w:rsid w:val="004B6ECF"/>
    <w:rsid w:val="004C06B7"/>
    <w:rsid w:val="004C0B00"/>
    <w:rsid w:val="004C304C"/>
    <w:rsid w:val="004C38AC"/>
    <w:rsid w:val="004C4C1F"/>
    <w:rsid w:val="004C54F4"/>
    <w:rsid w:val="004C635B"/>
    <w:rsid w:val="004C69F3"/>
    <w:rsid w:val="004D1AF0"/>
    <w:rsid w:val="004D7AAE"/>
    <w:rsid w:val="004E6072"/>
    <w:rsid w:val="004E666A"/>
    <w:rsid w:val="004F0F23"/>
    <w:rsid w:val="004F1C6A"/>
    <w:rsid w:val="004F3987"/>
    <w:rsid w:val="004F4404"/>
    <w:rsid w:val="00505ABD"/>
    <w:rsid w:val="00512080"/>
    <w:rsid w:val="005120A8"/>
    <w:rsid w:val="0052325F"/>
    <w:rsid w:val="005413BD"/>
    <w:rsid w:val="00541DE6"/>
    <w:rsid w:val="005422CA"/>
    <w:rsid w:val="00542486"/>
    <w:rsid w:val="00542A8A"/>
    <w:rsid w:val="00543D9F"/>
    <w:rsid w:val="00544404"/>
    <w:rsid w:val="00555122"/>
    <w:rsid w:val="00573147"/>
    <w:rsid w:val="00575576"/>
    <w:rsid w:val="005766D0"/>
    <w:rsid w:val="00576CE2"/>
    <w:rsid w:val="00586ABF"/>
    <w:rsid w:val="00594FDE"/>
    <w:rsid w:val="0059676C"/>
    <w:rsid w:val="005A0D4B"/>
    <w:rsid w:val="005A4C47"/>
    <w:rsid w:val="005A63FB"/>
    <w:rsid w:val="005B2A0F"/>
    <w:rsid w:val="005D171E"/>
    <w:rsid w:val="005D196A"/>
    <w:rsid w:val="005D34E8"/>
    <w:rsid w:val="005D7DCA"/>
    <w:rsid w:val="005E42B4"/>
    <w:rsid w:val="005E5A2E"/>
    <w:rsid w:val="005E6401"/>
    <w:rsid w:val="005F37DC"/>
    <w:rsid w:val="005F3A2B"/>
    <w:rsid w:val="0060033F"/>
    <w:rsid w:val="00600C82"/>
    <w:rsid w:val="00604334"/>
    <w:rsid w:val="006114E5"/>
    <w:rsid w:val="006308AD"/>
    <w:rsid w:val="00633B34"/>
    <w:rsid w:val="00640992"/>
    <w:rsid w:val="00644BA3"/>
    <w:rsid w:val="006469DF"/>
    <w:rsid w:val="00646FEF"/>
    <w:rsid w:val="00647973"/>
    <w:rsid w:val="0065798D"/>
    <w:rsid w:val="00657F58"/>
    <w:rsid w:val="00673FA6"/>
    <w:rsid w:val="006748DE"/>
    <w:rsid w:val="00676198"/>
    <w:rsid w:val="00680BA7"/>
    <w:rsid w:val="00682DEE"/>
    <w:rsid w:val="00691AB6"/>
    <w:rsid w:val="006928E1"/>
    <w:rsid w:val="006A1CBE"/>
    <w:rsid w:val="006B1C48"/>
    <w:rsid w:val="006B2F56"/>
    <w:rsid w:val="006B47B0"/>
    <w:rsid w:val="006C02C8"/>
    <w:rsid w:val="006C3738"/>
    <w:rsid w:val="006C3AD4"/>
    <w:rsid w:val="006C493C"/>
    <w:rsid w:val="006C60CE"/>
    <w:rsid w:val="006D4FB3"/>
    <w:rsid w:val="006D50BB"/>
    <w:rsid w:val="006E3705"/>
    <w:rsid w:val="006E6F87"/>
    <w:rsid w:val="006F107A"/>
    <w:rsid w:val="006F6196"/>
    <w:rsid w:val="006F6777"/>
    <w:rsid w:val="00702477"/>
    <w:rsid w:val="00702E04"/>
    <w:rsid w:val="00705835"/>
    <w:rsid w:val="007151F2"/>
    <w:rsid w:val="00721850"/>
    <w:rsid w:val="0072793B"/>
    <w:rsid w:val="00733717"/>
    <w:rsid w:val="0073558D"/>
    <w:rsid w:val="00736E16"/>
    <w:rsid w:val="00737273"/>
    <w:rsid w:val="00741F45"/>
    <w:rsid w:val="00750B7C"/>
    <w:rsid w:val="0075139A"/>
    <w:rsid w:val="00752630"/>
    <w:rsid w:val="00766322"/>
    <w:rsid w:val="00772F84"/>
    <w:rsid w:val="007735A2"/>
    <w:rsid w:val="007744CF"/>
    <w:rsid w:val="007848BA"/>
    <w:rsid w:val="00786464"/>
    <w:rsid w:val="00786D69"/>
    <w:rsid w:val="00796A2C"/>
    <w:rsid w:val="007A0938"/>
    <w:rsid w:val="007A2D98"/>
    <w:rsid w:val="007A3943"/>
    <w:rsid w:val="007A7B35"/>
    <w:rsid w:val="007C0F55"/>
    <w:rsid w:val="007C54B3"/>
    <w:rsid w:val="007D0F0C"/>
    <w:rsid w:val="007E15A2"/>
    <w:rsid w:val="007F0FDB"/>
    <w:rsid w:val="007F48F7"/>
    <w:rsid w:val="00800F30"/>
    <w:rsid w:val="00804793"/>
    <w:rsid w:val="00806868"/>
    <w:rsid w:val="00813842"/>
    <w:rsid w:val="00815291"/>
    <w:rsid w:val="0081731F"/>
    <w:rsid w:val="00827B21"/>
    <w:rsid w:val="00835176"/>
    <w:rsid w:val="0083529A"/>
    <w:rsid w:val="00840D66"/>
    <w:rsid w:val="0084231F"/>
    <w:rsid w:val="00843322"/>
    <w:rsid w:val="008440D6"/>
    <w:rsid w:val="008442F9"/>
    <w:rsid w:val="00863837"/>
    <w:rsid w:val="0086431F"/>
    <w:rsid w:val="00865195"/>
    <w:rsid w:val="00867D96"/>
    <w:rsid w:val="0087088E"/>
    <w:rsid w:val="00874B40"/>
    <w:rsid w:val="0088079D"/>
    <w:rsid w:val="00883505"/>
    <w:rsid w:val="00891AA0"/>
    <w:rsid w:val="008962D2"/>
    <w:rsid w:val="00897E0A"/>
    <w:rsid w:val="008A143A"/>
    <w:rsid w:val="008A2D24"/>
    <w:rsid w:val="008A4854"/>
    <w:rsid w:val="008B140F"/>
    <w:rsid w:val="008B18BD"/>
    <w:rsid w:val="008B2123"/>
    <w:rsid w:val="008B25C9"/>
    <w:rsid w:val="008B45CA"/>
    <w:rsid w:val="008C550F"/>
    <w:rsid w:val="008C5D0C"/>
    <w:rsid w:val="008D78CF"/>
    <w:rsid w:val="008E2511"/>
    <w:rsid w:val="008E5335"/>
    <w:rsid w:val="008F6045"/>
    <w:rsid w:val="008F79AE"/>
    <w:rsid w:val="00900940"/>
    <w:rsid w:val="00903579"/>
    <w:rsid w:val="00903D49"/>
    <w:rsid w:val="009208AB"/>
    <w:rsid w:val="009231A5"/>
    <w:rsid w:val="0092473F"/>
    <w:rsid w:val="0092751B"/>
    <w:rsid w:val="0092781E"/>
    <w:rsid w:val="0093172C"/>
    <w:rsid w:val="00932A67"/>
    <w:rsid w:val="0093414D"/>
    <w:rsid w:val="00942B82"/>
    <w:rsid w:val="00951FD1"/>
    <w:rsid w:val="00952269"/>
    <w:rsid w:val="00956FB5"/>
    <w:rsid w:val="00960D93"/>
    <w:rsid w:val="00963444"/>
    <w:rsid w:val="00964B44"/>
    <w:rsid w:val="009720EF"/>
    <w:rsid w:val="0097348A"/>
    <w:rsid w:val="00976491"/>
    <w:rsid w:val="0098089F"/>
    <w:rsid w:val="00982997"/>
    <w:rsid w:val="00985739"/>
    <w:rsid w:val="0099430B"/>
    <w:rsid w:val="009A050F"/>
    <w:rsid w:val="009A6C4D"/>
    <w:rsid w:val="009B099E"/>
    <w:rsid w:val="009B7C74"/>
    <w:rsid w:val="009C66AC"/>
    <w:rsid w:val="009D732B"/>
    <w:rsid w:val="009D7D82"/>
    <w:rsid w:val="009F43C3"/>
    <w:rsid w:val="00A01591"/>
    <w:rsid w:val="00A078BC"/>
    <w:rsid w:val="00A12171"/>
    <w:rsid w:val="00A16B69"/>
    <w:rsid w:val="00A265C8"/>
    <w:rsid w:val="00A30760"/>
    <w:rsid w:val="00A3398A"/>
    <w:rsid w:val="00A34780"/>
    <w:rsid w:val="00A34C96"/>
    <w:rsid w:val="00A35BC3"/>
    <w:rsid w:val="00A40D09"/>
    <w:rsid w:val="00A43679"/>
    <w:rsid w:val="00A45D52"/>
    <w:rsid w:val="00A52342"/>
    <w:rsid w:val="00A60E04"/>
    <w:rsid w:val="00A62816"/>
    <w:rsid w:val="00A65EDB"/>
    <w:rsid w:val="00A67958"/>
    <w:rsid w:val="00A74376"/>
    <w:rsid w:val="00A76E3C"/>
    <w:rsid w:val="00A83897"/>
    <w:rsid w:val="00A85FE3"/>
    <w:rsid w:val="00A92BFC"/>
    <w:rsid w:val="00A946CD"/>
    <w:rsid w:val="00A94C74"/>
    <w:rsid w:val="00AA246A"/>
    <w:rsid w:val="00AA50DE"/>
    <w:rsid w:val="00AA5311"/>
    <w:rsid w:val="00AA5D6A"/>
    <w:rsid w:val="00AB128E"/>
    <w:rsid w:val="00AB7554"/>
    <w:rsid w:val="00AB7C40"/>
    <w:rsid w:val="00AC34FA"/>
    <w:rsid w:val="00AC4843"/>
    <w:rsid w:val="00AC4A60"/>
    <w:rsid w:val="00AC678E"/>
    <w:rsid w:val="00AD2F3C"/>
    <w:rsid w:val="00AD4C8D"/>
    <w:rsid w:val="00AD7FAB"/>
    <w:rsid w:val="00AE11E9"/>
    <w:rsid w:val="00AE27D8"/>
    <w:rsid w:val="00AE38C8"/>
    <w:rsid w:val="00AE782D"/>
    <w:rsid w:val="00AF1176"/>
    <w:rsid w:val="00AF18D8"/>
    <w:rsid w:val="00AF3444"/>
    <w:rsid w:val="00AF3A37"/>
    <w:rsid w:val="00B107E7"/>
    <w:rsid w:val="00B12B58"/>
    <w:rsid w:val="00B13805"/>
    <w:rsid w:val="00B143BB"/>
    <w:rsid w:val="00B1588D"/>
    <w:rsid w:val="00B16484"/>
    <w:rsid w:val="00B2221A"/>
    <w:rsid w:val="00B22EB9"/>
    <w:rsid w:val="00B317E2"/>
    <w:rsid w:val="00B3252E"/>
    <w:rsid w:val="00B34AF5"/>
    <w:rsid w:val="00B369E6"/>
    <w:rsid w:val="00B40D75"/>
    <w:rsid w:val="00B432D6"/>
    <w:rsid w:val="00B5099C"/>
    <w:rsid w:val="00B5156E"/>
    <w:rsid w:val="00B522C3"/>
    <w:rsid w:val="00B56222"/>
    <w:rsid w:val="00B61669"/>
    <w:rsid w:val="00B6581D"/>
    <w:rsid w:val="00B71FB8"/>
    <w:rsid w:val="00B7218A"/>
    <w:rsid w:val="00B74EAF"/>
    <w:rsid w:val="00B82D00"/>
    <w:rsid w:val="00B864F4"/>
    <w:rsid w:val="00B95202"/>
    <w:rsid w:val="00BA74DC"/>
    <w:rsid w:val="00BD0FD9"/>
    <w:rsid w:val="00BD20AB"/>
    <w:rsid w:val="00BD3824"/>
    <w:rsid w:val="00BE3EF8"/>
    <w:rsid w:val="00BF13A0"/>
    <w:rsid w:val="00BF7401"/>
    <w:rsid w:val="00C027A2"/>
    <w:rsid w:val="00C0402C"/>
    <w:rsid w:val="00C12068"/>
    <w:rsid w:val="00C12B87"/>
    <w:rsid w:val="00C16508"/>
    <w:rsid w:val="00C16926"/>
    <w:rsid w:val="00C27EFA"/>
    <w:rsid w:val="00C27F29"/>
    <w:rsid w:val="00C34084"/>
    <w:rsid w:val="00C400AF"/>
    <w:rsid w:val="00C43C34"/>
    <w:rsid w:val="00C4482F"/>
    <w:rsid w:val="00C44C3E"/>
    <w:rsid w:val="00C46630"/>
    <w:rsid w:val="00C53070"/>
    <w:rsid w:val="00C5330E"/>
    <w:rsid w:val="00C6003C"/>
    <w:rsid w:val="00C628F4"/>
    <w:rsid w:val="00C6778B"/>
    <w:rsid w:val="00C7189D"/>
    <w:rsid w:val="00C71A6B"/>
    <w:rsid w:val="00C71B19"/>
    <w:rsid w:val="00C72184"/>
    <w:rsid w:val="00C72B99"/>
    <w:rsid w:val="00C737F4"/>
    <w:rsid w:val="00C823B6"/>
    <w:rsid w:val="00C86336"/>
    <w:rsid w:val="00C91CAC"/>
    <w:rsid w:val="00CA4178"/>
    <w:rsid w:val="00CA6567"/>
    <w:rsid w:val="00CB0F15"/>
    <w:rsid w:val="00CB2314"/>
    <w:rsid w:val="00CB740D"/>
    <w:rsid w:val="00CE0A9E"/>
    <w:rsid w:val="00CE4850"/>
    <w:rsid w:val="00CE5508"/>
    <w:rsid w:val="00CE5BF3"/>
    <w:rsid w:val="00CF4465"/>
    <w:rsid w:val="00CF56BA"/>
    <w:rsid w:val="00D139F4"/>
    <w:rsid w:val="00D201AA"/>
    <w:rsid w:val="00D224AE"/>
    <w:rsid w:val="00D301D6"/>
    <w:rsid w:val="00D3125D"/>
    <w:rsid w:val="00D3164D"/>
    <w:rsid w:val="00D33338"/>
    <w:rsid w:val="00D41CE5"/>
    <w:rsid w:val="00D42140"/>
    <w:rsid w:val="00D444D0"/>
    <w:rsid w:val="00D44757"/>
    <w:rsid w:val="00D46417"/>
    <w:rsid w:val="00D46E1C"/>
    <w:rsid w:val="00D50CF1"/>
    <w:rsid w:val="00D5307A"/>
    <w:rsid w:val="00D53D37"/>
    <w:rsid w:val="00D54E3C"/>
    <w:rsid w:val="00D5676F"/>
    <w:rsid w:val="00D60080"/>
    <w:rsid w:val="00D620EE"/>
    <w:rsid w:val="00D64733"/>
    <w:rsid w:val="00D67AC2"/>
    <w:rsid w:val="00D70548"/>
    <w:rsid w:val="00D70752"/>
    <w:rsid w:val="00D84ED5"/>
    <w:rsid w:val="00D86AB3"/>
    <w:rsid w:val="00D94985"/>
    <w:rsid w:val="00DA124C"/>
    <w:rsid w:val="00DA17F3"/>
    <w:rsid w:val="00DB3CF8"/>
    <w:rsid w:val="00DB4190"/>
    <w:rsid w:val="00DB4B27"/>
    <w:rsid w:val="00DC239F"/>
    <w:rsid w:val="00DC457B"/>
    <w:rsid w:val="00DC57F3"/>
    <w:rsid w:val="00DC7317"/>
    <w:rsid w:val="00DD3D3E"/>
    <w:rsid w:val="00DD5352"/>
    <w:rsid w:val="00DE57B3"/>
    <w:rsid w:val="00DF06E1"/>
    <w:rsid w:val="00DF2694"/>
    <w:rsid w:val="00E00AAB"/>
    <w:rsid w:val="00E057BF"/>
    <w:rsid w:val="00E0738A"/>
    <w:rsid w:val="00E078BC"/>
    <w:rsid w:val="00E17D4B"/>
    <w:rsid w:val="00E21DFD"/>
    <w:rsid w:val="00E25035"/>
    <w:rsid w:val="00E2603E"/>
    <w:rsid w:val="00E2705B"/>
    <w:rsid w:val="00E304A0"/>
    <w:rsid w:val="00E328BC"/>
    <w:rsid w:val="00E34CA8"/>
    <w:rsid w:val="00E42755"/>
    <w:rsid w:val="00E44036"/>
    <w:rsid w:val="00E45B2F"/>
    <w:rsid w:val="00E4723F"/>
    <w:rsid w:val="00E54E8A"/>
    <w:rsid w:val="00E5589D"/>
    <w:rsid w:val="00E55F20"/>
    <w:rsid w:val="00E5661D"/>
    <w:rsid w:val="00E62375"/>
    <w:rsid w:val="00E71AAE"/>
    <w:rsid w:val="00E74F05"/>
    <w:rsid w:val="00E96313"/>
    <w:rsid w:val="00EA0E42"/>
    <w:rsid w:val="00EA4476"/>
    <w:rsid w:val="00EA5230"/>
    <w:rsid w:val="00EB4C4A"/>
    <w:rsid w:val="00EC094D"/>
    <w:rsid w:val="00ED669E"/>
    <w:rsid w:val="00EE75A6"/>
    <w:rsid w:val="00EF1365"/>
    <w:rsid w:val="00EF183F"/>
    <w:rsid w:val="00EF2154"/>
    <w:rsid w:val="00EF5FFD"/>
    <w:rsid w:val="00F006D0"/>
    <w:rsid w:val="00F0160E"/>
    <w:rsid w:val="00F04333"/>
    <w:rsid w:val="00F069C5"/>
    <w:rsid w:val="00F16569"/>
    <w:rsid w:val="00F3622B"/>
    <w:rsid w:val="00F415D0"/>
    <w:rsid w:val="00F41F96"/>
    <w:rsid w:val="00F43B9D"/>
    <w:rsid w:val="00F518E9"/>
    <w:rsid w:val="00F570F4"/>
    <w:rsid w:val="00F6028E"/>
    <w:rsid w:val="00F61759"/>
    <w:rsid w:val="00F66C0F"/>
    <w:rsid w:val="00F80014"/>
    <w:rsid w:val="00F804B2"/>
    <w:rsid w:val="00F812A5"/>
    <w:rsid w:val="00F8769F"/>
    <w:rsid w:val="00F9048C"/>
    <w:rsid w:val="00F94676"/>
    <w:rsid w:val="00F94AA9"/>
    <w:rsid w:val="00FA1B35"/>
    <w:rsid w:val="00FA2297"/>
    <w:rsid w:val="00FB60E2"/>
    <w:rsid w:val="00FB7DD2"/>
    <w:rsid w:val="00FC2434"/>
    <w:rsid w:val="00FD35FE"/>
    <w:rsid w:val="00FD3936"/>
    <w:rsid w:val="00FF2FCF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D828B"/>
  <w15:docId w15:val="{6D4626D2-299E-4DE0-9DF1-76BF586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noProof/>
      <w:lang w:val="fr-FR"/>
    </w:rPr>
  </w:style>
  <w:style w:type="paragraph" w:styleId="Titre1">
    <w:name w:val="heading 1"/>
    <w:basedOn w:val="Normal"/>
    <w:link w:val="Titre1Car"/>
    <w:autoRedefine/>
    <w:uiPriority w:val="9"/>
    <w:rsid w:val="002A0B27"/>
    <w:pPr>
      <w:numPr>
        <w:numId w:val="48"/>
      </w:numPr>
      <w:outlineLvl w:val="0"/>
    </w:pPr>
    <w:rPr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08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A0B27"/>
    <w:rPr>
      <w:b/>
      <w:bCs/>
      <w:noProof/>
      <w:sz w:val="20"/>
      <w:szCs w:val="20"/>
      <w:u w:val="single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noProof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noProof/>
      <w:sz w:val="24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93AB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4367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01AA"/>
    <w:pPr>
      <w:widowControl/>
      <w:autoSpaceDE/>
      <w:autoSpaceDN/>
    </w:pPr>
    <w:rPr>
      <w:rFonts w:ascii="Arial Narrow" w:eastAsia="Times New Roman" w:hAnsi="Arial Narrow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1AA"/>
    <w:rPr>
      <w:rFonts w:ascii="Arial Narrow" w:eastAsia="Times New Roman" w:hAnsi="Arial Narrow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01AA"/>
    <w:rPr>
      <w:vertAlign w:val="superscript"/>
    </w:rPr>
  </w:style>
  <w:style w:type="paragraph" w:customStyle="1" w:styleId="Default">
    <w:name w:val="Default"/>
    <w:rsid w:val="005422CA"/>
    <w:pPr>
      <w:widowControl/>
      <w:adjustRightInd w:val="0"/>
    </w:pPr>
    <w:rPr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182A8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42486"/>
    <w:rPr>
      <w:color w:val="5770BE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308AD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customStyle="1" w:styleId="fr-text--bold">
    <w:name w:val="fr-text--bold"/>
    <w:basedOn w:val="Normal"/>
    <w:rsid w:val="006308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kle2001\Desktop\MOD_Com_courrier_DSDEN67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731CF-50BC-4813-87B0-04C136D0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MOD_Com_courrier_DSDEN67_2020.dotx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Nadia Klein</dc:creator>
  <cp:lastModifiedBy>nbucher2</cp:lastModifiedBy>
  <cp:revision>2</cp:revision>
  <cp:lastPrinted>2023-10-19T06:05:00Z</cp:lastPrinted>
  <dcterms:created xsi:type="dcterms:W3CDTF">2024-01-22T22:26:00Z</dcterms:created>
  <dcterms:modified xsi:type="dcterms:W3CDTF">2024-01-22T22:26:00Z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